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8" w:rsidRPr="001E78F6" w:rsidRDefault="001E78F6" w:rsidP="001E78F6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1E78F6">
        <w:rPr>
          <w:rFonts w:ascii="Comic Sans MS" w:hAnsi="Comic Sans MS"/>
          <w:b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2DAB" wp14:editId="6CDFFAAB">
                <wp:simplePos x="0" y="0"/>
                <wp:positionH relativeFrom="column">
                  <wp:posOffset>-508000</wp:posOffset>
                </wp:positionH>
                <wp:positionV relativeFrom="paragraph">
                  <wp:posOffset>177800</wp:posOffset>
                </wp:positionV>
                <wp:extent cx="685800" cy="2095500"/>
                <wp:effectExtent l="0" t="0" r="19050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40pt;margin-top:14pt;width:54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" adj="589" strokecolor="#4579b8 [3044]"/>
            </w:pict>
          </mc:Fallback>
        </mc:AlternateContent>
      </w:r>
      <w:r w:rsidRPr="001E78F6">
        <w:rPr>
          <w:rFonts w:ascii="Comic Sans MS" w:hAnsi="Comic Sans MS"/>
          <w:b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7492" wp14:editId="11A4E806">
                <wp:simplePos x="0" y="0"/>
                <wp:positionH relativeFrom="column">
                  <wp:posOffset>5410200</wp:posOffset>
                </wp:positionH>
                <wp:positionV relativeFrom="paragraph">
                  <wp:posOffset>330200</wp:posOffset>
                </wp:positionV>
                <wp:extent cx="1041400" cy="2044700"/>
                <wp:effectExtent l="0" t="0" r="2540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044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26pt;margin-top:26pt;width:82pt;height:1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" adj="917" strokecolor="#4579b8 [3044]"/>
            </w:pict>
          </mc:Fallback>
        </mc:AlternateContent>
      </w:r>
      <w:r w:rsidRPr="001E78F6">
        <w:rPr>
          <w:rFonts w:ascii="Comic Sans MS" w:hAnsi="Comic Sans MS"/>
          <w:b/>
          <w:sz w:val="60"/>
          <w:szCs w:val="60"/>
          <w:u w:val="single"/>
        </w:rPr>
        <w:t>Article on Eating Disorders</w:t>
      </w:r>
      <w:r w:rsidRPr="001E78F6">
        <w:rPr>
          <w:rFonts w:ascii="Comic Sans MS" w:hAnsi="Comic Sans MS"/>
          <w:b/>
          <w:sz w:val="50"/>
          <w:szCs w:val="50"/>
          <w:u w:val="single"/>
        </w:rPr>
        <w:t>:</w:t>
      </w:r>
    </w:p>
    <w:p w:rsidR="001E78F6" w:rsidRDefault="001E78F6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ab/>
        <w:t>**Gender specific (male/female)</w:t>
      </w:r>
    </w:p>
    <w:p w:rsidR="001E78F6" w:rsidRDefault="001E78F6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ab/>
        <w:t>**Personal experience (story)</w:t>
      </w:r>
    </w:p>
    <w:p w:rsidR="001E78F6" w:rsidRDefault="001E78F6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ab/>
        <w:t>**Informational</w:t>
      </w:r>
    </w:p>
    <w:p w:rsidR="001E78F6" w:rsidRPr="001E78F6" w:rsidRDefault="001E78F6" w:rsidP="001E78F6">
      <w:pPr>
        <w:jc w:val="center"/>
        <w:rPr>
          <w:rFonts w:ascii="Comic Sans MS" w:hAnsi="Comic Sans MS"/>
          <w:b/>
          <w:sz w:val="70"/>
          <w:szCs w:val="70"/>
          <w:u w:val="single"/>
        </w:rPr>
      </w:pPr>
      <w:r w:rsidRPr="001E78F6">
        <w:rPr>
          <w:rFonts w:ascii="Comic Sans MS" w:hAnsi="Comic Sans MS"/>
          <w:b/>
          <w:sz w:val="70"/>
          <w:szCs w:val="70"/>
          <w:u w:val="single"/>
        </w:rPr>
        <w:t>What you need to include:</w:t>
      </w:r>
    </w:p>
    <w:p w:rsidR="001E78F6" w:rsidRPr="001E78F6" w:rsidRDefault="001E78F6" w:rsidP="001E78F6">
      <w:pPr>
        <w:pStyle w:val="ListParagraph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FIVE pieces of information – your choice.</w:t>
      </w:r>
    </w:p>
    <w:p w:rsidR="001E78F6" w:rsidRDefault="001E78F6" w:rsidP="001E78F6">
      <w:pPr>
        <w:jc w:val="center"/>
        <w:rPr>
          <w:rFonts w:ascii="Comic Sans MS" w:hAnsi="Comic Sans MS"/>
          <w:b/>
          <w:sz w:val="80"/>
          <w:szCs w:val="80"/>
          <w:u w:val="single"/>
        </w:rPr>
      </w:pPr>
    </w:p>
    <w:p w:rsidR="001E78F6" w:rsidRDefault="001E78F6" w:rsidP="001E78F6">
      <w:pPr>
        <w:jc w:val="center"/>
        <w:rPr>
          <w:rFonts w:ascii="Comic Sans MS" w:hAnsi="Comic Sans MS"/>
          <w:b/>
          <w:sz w:val="80"/>
          <w:szCs w:val="80"/>
          <w:u w:val="single"/>
        </w:rPr>
      </w:pPr>
    </w:p>
    <w:p w:rsidR="001E78F6" w:rsidRDefault="001E78F6" w:rsidP="001E78F6">
      <w:pPr>
        <w:jc w:val="center"/>
        <w:rPr>
          <w:rFonts w:ascii="Comic Sans MS" w:hAnsi="Comic Sans MS"/>
          <w:b/>
          <w:sz w:val="80"/>
          <w:szCs w:val="80"/>
          <w:u w:val="single"/>
        </w:rPr>
      </w:pPr>
    </w:p>
    <w:p w:rsidR="001E78F6" w:rsidRDefault="001E78F6" w:rsidP="001E78F6">
      <w:pPr>
        <w:jc w:val="center"/>
        <w:rPr>
          <w:rFonts w:ascii="Comic Sans MS" w:hAnsi="Comic Sans MS"/>
          <w:b/>
          <w:sz w:val="80"/>
          <w:szCs w:val="80"/>
          <w:u w:val="single"/>
        </w:rPr>
      </w:pPr>
    </w:p>
    <w:p w:rsidR="001E78F6" w:rsidRPr="001E78F6" w:rsidRDefault="001E78F6" w:rsidP="001E78F6">
      <w:pPr>
        <w:jc w:val="center"/>
        <w:rPr>
          <w:rFonts w:ascii="Comic Sans MS" w:hAnsi="Comic Sans MS"/>
          <w:b/>
          <w:sz w:val="80"/>
          <w:szCs w:val="80"/>
          <w:u w:val="single"/>
        </w:rPr>
      </w:pPr>
      <w:bookmarkStart w:id="0" w:name="_GoBack"/>
      <w:bookmarkEnd w:id="0"/>
      <w:r w:rsidRPr="001E78F6">
        <w:rPr>
          <w:rFonts w:ascii="Comic Sans MS" w:hAnsi="Comic Sans MS"/>
          <w:b/>
          <w:sz w:val="80"/>
          <w:szCs w:val="80"/>
          <w:u w:val="single"/>
        </w:rPr>
        <w:lastRenderedPageBreak/>
        <w:t>Advertisement:</w:t>
      </w:r>
    </w:p>
    <w:p w:rsidR="001E78F6" w:rsidRDefault="001E78F6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ab/>
        <w:t>**Gender specific (could be both)</w:t>
      </w:r>
    </w:p>
    <w:p w:rsidR="001E78F6" w:rsidRDefault="001E78F6" w:rsidP="001E78F6">
      <w:pPr>
        <w:ind w:firstLine="720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 xml:space="preserve">**Ads that use body image to      </w:t>
      </w:r>
      <w:r>
        <w:rPr>
          <w:rFonts w:ascii="Comic Sans MS" w:hAnsi="Comic Sans MS"/>
          <w:sz w:val="50"/>
          <w:szCs w:val="50"/>
        </w:rPr>
        <w:tab/>
      </w:r>
      <w:r>
        <w:rPr>
          <w:rFonts w:ascii="Comic Sans MS" w:hAnsi="Comic Sans MS"/>
          <w:sz w:val="50"/>
          <w:szCs w:val="50"/>
        </w:rPr>
        <w:tab/>
        <w:t>sell their products.</w:t>
      </w:r>
    </w:p>
    <w:p w:rsidR="001E78F6" w:rsidRDefault="001E78F6" w:rsidP="001E78F6">
      <w:pPr>
        <w:ind w:firstLine="720"/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**Ads that use sexuality to sell</w:t>
      </w:r>
    </w:p>
    <w:p w:rsidR="001E78F6" w:rsidRPr="001E78F6" w:rsidRDefault="001E78F6" w:rsidP="001E78F6">
      <w:pPr>
        <w:jc w:val="center"/>
        <w:rPr>
          <w:rFonts w:ascii="Comic Sans MS" w:hAnsi="Comic Sans MS"/>
          <w:b/>
          <w:sz w:val="70"/>
          <w:szCs w:val="70"/>
          <w:u w:val="single"/>
        </w:rPr>
      </w:pPr>
      <w:r w:rsidRPr="001E78F6">
        <w:rPr>
          <w:rFonts w:ascii="Comic Sans MS" w:hAnsi="Comic Sans MS"/>
          <w:b/>
          <w:sz w:val="70"/>
          <w:szCs w:val="70"/>
          <w:u w:val="single"/>
        </w:rPr>
        <w:t>What you need to have:</w:t>
      </w:r>
    </w:p>
    <w:p w:rsidR="001E78F6" w:rsidRDefault="001E78F6" w:rsidP="001E78F6">
      <w:pPr>
        <w:pStyle w:val="ListParagraph"/>
        <w:numPr>
          <w:ilvl w:val="0"/>
          <w:numId w:val="2"/>
        </w:num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FIVE ways this ad is selling a certain body image (along with their product) or a way to look.</w:t>
      </w:r>
    </w:p>
    <w:p w:rsidR="001E78F6" w:rsidRDefault="001E78F6" w:rsidP="001E78F6">
      <w:pPr>
        <w:pStyle w:val="ListParagraph"/>
        <w:ind w:left="1080"/>
        <w:rPr>
          <w:rFonts w:ascii="Comic Sans MS" w:hAnsi="Comic Sans MS"/>
          <w:sz w:val="50"/>
          <w:szCs w:val="50"/>
        </w:rPr>
      </w:pPr>
    </w:p>
    <w:p w:rsidR="001E78F6" w:rsidRPr="001E78F6" w:rsidRDefault="001E78F6" w:rsidP="001E78F6">
      <w:pPr>
        <w:pStyle w:val="ListParagraph"/>
        <w:numPr>
          <w:ilvl w:val="0"/>
          <w:numId w:val="2"/>
        </w:num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HOW does this advertiser target teens?</w:t>
      </w:r>
    </w:p>
    <w:p w:rsidR="001E78F6" w:rsidRPr="001E78F6" w:rsidRDefault="001E78F6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ab/>
      </w:r>
    </w:p>
    <w:sectPr w:rsidR="001E78F6" w:rsidRPr="001E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3DA"/>
    <w:multiLevelType w:val="hybridMultilevel"/>
    <w:tmpl w:val="0A769D64"/>
    <w:lvl w:ilvl="0" w:tplc="71F8A6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93B29"/>
    <w:multiLevelType w:val="hybridMultilevel"/>
    <w:tmpl w:val="AAC606C2"/>
    <w:lvl w:ilvl="0" w:tplc="D1B0D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F6"/>
    <w:rsid w:val="001E78F6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363B43F1</Template>
  <TotalTime>134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1</cp:revision>
  <cp:lastPrinted>2015-02-02T18:17:00Z</cp:lastPrinted>
  <dcterms:created xsi:type="dcterms:W3CDTF">2015-02-02T16:18:00Z</dcterms:created>
  <dcterms:modified xsi:type="dcterms:W3CDTF">2015-02-02T18:32:00Z</dcterms:modified>
</cp:coreProperties>
</file>